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2C2DB6" w:rsidRDefault="00DB70BA" w:rsidP="00DB70BA">
      <w:pPr>
        <w:pStyle w:val="a7"/>
        <w:jc w:val="center"/>
      </w:pPr>
      <w:r w:rsidRPr="002C2DB6">
        <w:t>Перечень рекомендуемых мероприятий по улучшению условий труда</w:t>
      </w:r>
    </w:p>
    <w:p w:rsidR="00B3448B" w:rsidRPr="002C2DB6" w:rsidRDefault="00B3448B" w:rsidP="00B3448B"/>
    <w:p w:rsidR="00B3448B" w:rsidRPr="002C2DB6" w:rsidRDefault="00B3448B" w:rsidP="00047534">
      <w:pPr>
        <w:jc w:val="center"/>
      </w:pPr>
      <w:r w:rsidRPr="002C2DB6">
        <w:t>Наименование организации:</w:t>
      </w:r>
      <w:r w:rsidRPr="002C2DB6">
        <w:rPr>
          <w:rStyle w:val="a9"/>
        </w:rPr>
        <w:t xml:space="preserve"> </w:t>
      </w:r>
      <w:fldSimple w:instr=" DOCVARIABLE ceh_info \* MERGEFORMAT ">
        <w:r w:rsidR="007C3BDE" w:rsidRPr="007C3BDE">
          <w:rPr>
            <w:rStyle w:val="a9"/>
          </w:rPr>
          <w:t xml:space="preserve"> Публичное акционерное общество «Гайский горно-обогатительный комбинат». Обогатительная фабрика </w:t>
        </w:r>
      </w:fldSimple>
    </w:p>
    <w:p w:rsidR="00DB70BA" w:rsidRPr="002C2DB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bookmarkStart w:id="0" w:name="main_table"/>
            <w:bookmarkEnd w:id="0"/>
            <w:r w:rsidRPr="002C2DB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C2DB6" w:rsidRDefault="008B4051" w:rsidP="00DB70BA">
            <w:pPr>
              <w:pStyle w:val="aa"/>
            </w:pPr>
            <w:r w:rsidRPr="002C2DB6">
              <w:t>Срок</w:t>
            </w:r>
            <w:r w:rsidRPr="002C2DB6">
              <w:br/>
            </w:r>
            <w:r w:rsidR="00DB70BA" w:rsidRPr="002C2DB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Структурные подразделения, пр</w:t>
            </w:r>
            <w:r w:rsidRPr="002C2DB6">
              <w:t>и</w:t>
            </w:r>
            <w:r w:rsidRPr="002C2DB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Отметка о выполнении</w:t>
            </w:r>
          </w:p>
        </w:tc>
      </w:tr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1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2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3</w:t>
            </w:r>
          </w:p>
        </w:tc>
        <w:tc>
          <w:tcPr>
            <w:tcW w:w="138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4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5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6</w:t>
            </w: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Обогатительная фабрика</w:t>
            </w:r>
          </w:p>
        </w:tc>
        <w:tc>
          <w:tcPr>
            <w:tcW w:w="3686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rPr>
                <w:i/>
              </w:rPr>
            </w:pPr>
            <w:r>
              <w:rPr>
                <w:i/>
              </w:rPr>
              <w:t>501 Руководство фабрики</w:t>
            </w:r>
          </w:p>
        </w:tc>
        <w:tc>
          <w:tcPr>
            <w:tcW w:w="3686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rPr>
                <w:i/>
              </w:rPr>
            </w:pPr>
            <w:r>
              <w:rPr>
                <w:i/>
              </w:rPr>
              <w:t>502 Бюро планирования и но</w:t>
            </w:r>
            <w:r>
              <w:rPr>
                <w:i/>
              </w:rPr>
              <w:t>р</w:t>
            </w:r>
            <w:r>
              <w:rPr>
                <w:i/>
              </w:rPr>
              <w:t>мирования</w:t>
            </w:r>
          </w:p>
        </w:tc>
        <w:tc>
          <w:tcPr>
            <w:tcW w:w="3686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rPr>
                <w:i/>
              </w:rPr>
            </w:pPr>
            <w:r>
              <w:rPr>
                <w:i/>
              </w:rPr>
              <w:t>504 Дробильное отделение</w:t>
            </w:r>
          </w:p>
        </w:tc>
        <w:tc>
          <w:tcPr>
            <w:tcW w:w="3686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jc w:val="left"/>
            </w:pPr>
            <w:r>
              <w:t>7. Начальник отделения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7C3BDE" w:rsidRPr="002C2DB6" w:rsidRDefault="007C3BDE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7C3BDE" w:rsidRPr="002C2DB6" w:rsidRDefault="007C3BDE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7C3BDE" w:rsidRPr="002C2DB6" w:rsidRDefault="002D332A" w:rsidP="002D332A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7C3BDE" w:rsidRDefault="0021517F" w:rsidP="00DB70BA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DB70BA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jc w:val="left"/>
            </w:pPr>
            <w:r>
              <w:t>8. Заместитель начальника отд</w:t>
            </w:r>
            <w:r>
              <w:t>е</w:t>
            </w:r>
            <w:r>
              <w:t>ления</w:t>
            </w:r>
          </w:p>
        </w:tc>
        <w:tc>
          <w:tcPr>
            <w:tcW w:w="3686" w:type="dxa"/>
            <w:vAlign w:val="center"/>
          </w:tcPr>
          <w:p w:rsidR="007C3BDE" w:rsidRDefault="007C3BDE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7C3BDE" w:rsidRDefault="007C3BDE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7C3BDE" w:rsidRPr="002C2DB6" w:rsidRDefault="002D332A" w:rsidP="00DB70BA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21517F">
            <w:pPr>
              <w:pStyle w:val="aa"/>
            </w:pPr>
            <w:r>
              <w:t>Управление снабжения</w:t>
            </w:r>
          </w:p>
          <w:p w:rsidR="007C3BDE" w:rsidRPr="002C2DB6" w:rsidRDefault="0021517F" w:rsidP="0021517F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jc w:val="left"/>
            </w:pPr>
            <w:r>
              <w:t>9А(10А). Мастер</w:t>
            </w:r>
          </w:p>
        </w:tc>
        <w:tc>
          <w:tcPr>
            <w:tcW w:w="3686" w:type="dxa"/>
            <w:vAlign w:val="center"/>
          </w:tcPr>
          <w:p w:rsidR="007C3BDE" w:rsidRDefault="007C3BDE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7C3BDE" w:rsidRDefault="007C3BDE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7C3BDE" w:rsidRPr="002C2DB6" w:rsidRDefault="002D332A" w:rsidP="00DB70BA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21517F">
            <w:pPr>
              <w:pStyle w:val="aa"/>
            </w:pPr>
            <w:r>
              <w:t>Управление снабжения</w:t>
            </w:r>
          </w:p>
          <w:p w:rsidR="007C3BDE" w:rsidRPr="002C2DB6" w:rsidRDefault="0021517F" w:rsidP="0021517F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Default="007C3BDE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3BDE" w:rsidRDefault="007C3BDE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7C3BDE" w:rsidRDefault="007C3BDE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7C3BDE" w:rsidRPr="002C2DB6" w:rsidRDefault="002D332A" w:rsidP="00DB70BA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21517F">
            <w:pPr>
              <w:pStyle w:val="aa"/>
            </w:pPr>
            <w:r>
              <w:t>Управление снабжения</w:t>
            </w:r>
          </w:p>
          <w:p w:rsidR="007C3BDE" w:rsidRPr="002C2DB6" w:rsidRDefault="0021517F" w:rsidP="0021517F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7C3BDE" w:rsidRPr="002C2DB6" w:rsidTr="008B4051">
        <w:trPr>
          <w:jc w:val="center"/>
        </w:trPr>
        <w:tc>
          <w:tcPr>
            <w:tcW w:w="3049" w:type="dxa"/>
            <w:vAlign w:val="center"/>
          </w:tcPr>
          <w:p w:rsidR="007C3BDE" w:rsidRPr="007C3BDE" w:rsidRDefault="007C3BDE" w:rsidP="007C3BDE">
            <w:pPr>
              <w:pStyle w:val="aa"/>
              <w:jc w:val="left"/>
            </w:pPr>
            <w:r>
              <w:t>11А(12А; 13А; 14А). Дробил</w:t>
            </w:r>
            <w:r>
              <w:t>ь</w:t>
            </w:r>
            <w:r>
              <w:t>щик 5 разряд</w:t>
            </w:r>
          </w:p>
        </w:tc>
        <w:tc>
          <w:tcPr>
            <w:tcW w:w="3686" w:type="dxa"/>
            <w:vAlign w:val="center"/>
          </w:tcPr>
          <w:p w:rsidR="007C3BDE" w:rsidRDefault="007C3BDE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7C3BDE" w:rsidRDefault="007C3BDE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7C3BDE" w:rsidRPr="002C2DB6" w:rsidRDefault="002D332A" w:rsidP="00DB70BA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21517F">
            <w:pPr>
              <w:pStyle w:val="aa"/>
            </w:pPr>
            <w:r>
              <w:t>Управление снабжения</w:t>
            </w:r>
          </w:p>
          <w:p w:rsidR="007C3BDE" w:rsidRPr="002C2DB6" w:rsidRDefault="0021517F" w:rsidP="0021517F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7C3BDE" w:rsidRPr="002C2DB6" w:rsidRDefault="007C3BDE" w:rsidP="00DB70BA">
            <w:pPr>
              <w:pStyle w:val="aa"/>
            </w:pPr>
          </w:p>
        </w:tc>
      </w:tr>
      <w:tr w:rsidR="002D332A" w:rsidRPr="002C2DB6" w:rsidTr="008B4051">
        <w:trPr>
          <w:jc w:val="center"/>
        </w:trPr>
        <w:tc>
          <w:tcPr>
            <w:tcW w:w="3049" w:type="dxa"/>
            <w:vAlign w:val="center"/>
          </w:tcPr>
          <w:p w:rsidR="002D332A" w:rsidRDefault="002D332A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D332A" w:rsidRDefault="002D332A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lastRenderedPageBreak/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D332A" w:rsidRDefault="002D332A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D332A" w:rsidRPr="002C2DB6" w:rsidRDefault="002D332A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21517F">
            <w:pPr>
              <w:pStyle w:val="aa"/>
            </w:pPr>
            <w:r>
              <w:t>Управление снабжения</w:t>
            </w:r>
          </w:p>
          <w:p w:rsidR="002D332A" w:rsidRPr="002C2DB6" w:rsidRDefault="0021517F" w:rsidP="0021517F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D332A" w:rsidRPr="002C2DB6" w:rsidRDefault="002D332A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15А(16А; 17А). Дробильщик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18А(19А). Дробильщик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20А(21А). </w:t>
            </w:r>
            <w:proofErr w:type="spellStart"/>
            <w:r>
              <w:t>Грохотовщик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 xml:space="preserve">22. </w:t>
            </w:r>
            <w:proofErr w:type="spellStart"/>
            <w:r>
              <w:t>Грохотовщик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23А(24А; 25А; 26А). Машинист конвейера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27А(28А).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29А(30А). Оператор пульта управления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lastRenderedPageBreak/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5081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технологического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дробильного отдел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31. Мастер по ремонту технол</w:t>
            </w:r>
            <w:r>
              <w:t>о</w:t>
            </w:r>
            <w:r>
              <w:t>гического оборудования ста</w:t>
            </w:r>
            <w:r>
              <w:t>р</w:t>
            </w:r>
            <w:r>
              <w:t>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32А(33А).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34А(35А).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 xml:space="preserve">47А(48А).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49А(50А).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51. Электросварщик ручной сварки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lastRenderedPageBreak/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52. Электросварщик ручной сварки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53А(54А).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55.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56.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57А(58А).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5091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энергетич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энергетического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дробильного отдел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59. Мастер по ремонту оборуд</w:t>
            </w:r>
            <w:r>
              <w:t>о</w:t>
            </w:r>
            <w:r>
              <w:t>вания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60. Мастер по ремонту оборуд</w:t>
            </w:r>
            <w:r>
              <w:t>о</w:t>
            </w:r>
            <w:r>
              <w:t>вания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61А(62А). Слесарь-ремонтник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63.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64.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65.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 xml:space="preserve">дусмотрев дополнительные удлинённые </w:t>
            </w:r>
            <w:r>
              <w:lastRenderedPageBreak/>
              <w:t>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66А(67А).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 xml:space="preserve">мость применения технических средств </w:t>
            </w:r>
            <w:r>
              <w:lastRenderedPageBreak/>
              <w:t>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68А(69А).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70А(71А).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72А(73А).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74А(75А).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76. Электромонтер по ремонту и обслуживанию электрооборуд</w:t>
            </w:r>
            <w:r>
              <w:t>о</w:t>
            </w:r>
            <w:r>
              <w:t>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</w:t>
            </w:r>
            <w:r>
              <w:lastRenderedPageBreak/>
              <w:t>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77. Электромонтер по ремонту и обслуживанию электрооборуд</w:t>
            </w:r>
            <w:r>
              <w:t>о</w:t>
            </w:r>
            <w:r>
              <w:t>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505 Главный корпус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78.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79. Мастер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труда и отдыха,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80А(81А). Мастер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82А(83А). Аппаратчик сгустит</w:t>
            </w:r>
            <w:r>
              <w:t>е</w:t>
            </w:r>
            <w:r>
              <w:t>лей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84А(85А). Машинист конвейера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86А(87А). Машинист мельниц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88А(89А). Машинист мельниц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90А(91А; 92А). Машинист мельниц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93А(94А). Оператор пульта управления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95. Оператор пульта управления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96А(97А).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98. Слесарь-ремонтник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99А(100А). Флотатор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lastRenderedPageBreak/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101А(102А). Флотатор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103А(104А; 105А). Флотатор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 xml:space="preserve">5051 Главный корпус - </w:t>
            </w:r>
            <w:proofErr w:type="spellStart"/>
            <w:r>
              <w:rPr>
                <w:i/>
              </w:rPr>
              <w:t>Реаген</w:t>
            </w:r>
            <w:r>
              <w:rPr>
                <w:i/>
              </w:rPr>
              <w:t>т</w:t>
            </w:r>
            <w:r>
              <w:rPr>
                <w:i/>
              </w:rPr>
              <w:t>ное</w:t>
            </w:r>
            <w:proofErr w:type="spellEnd"/>
            <w:r>
              <w:rPr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106. Мастер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107А(108А). Машинист конве</w:t>
            </w:r>
            <w:r>
              <w:t>й</w:t>
            </w:r>
            <w:r>
              <w:t>ера 2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109А(110А). Машинист мельниц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 xml:space="preserve">обходимость применения технических </w:t>
            </w:r>
            <w:r>
              <w:lastRenderedPageBreak/>
              <w:t>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111А(112А). Растворщик ре</w:t>
            </w:r>
            <w:r>
              <w:t>а</w:t>
            </w:r>
            <w:r>
              <w:t>гентов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113. Слесарь-ремонтник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114.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lastRenderedPageBreak/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115.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116. Слесарь-ремонтник 6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117.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lastRenderedPageBreak/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118.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lastRenderedPageBreak/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5082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технологического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главного корпуса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119.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120А(121А). Механик участка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122. Мастер по ремонту техн</w:t>
            </w:r>
            <w:r>
              <w:t>о</w:t>
            </w:r>
            <w:r>
              <w:t>логического оборудования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123А(124А).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125А(126А). Слесарь-ремонтник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127.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128А(129А).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 xml:space="preserve">ловия труда, при работе в запыленных </w:t>
            </w:r>
            <w:r>
              <w:lastRenderedPageBreak/>
              <w:t>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130А(131А).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132А(133А; 134А; 135А). Сл</w:t>
            </w:r>
            <w:r>
              <w:t>е</w:t>
            </w:r>
            <w:r>
              <w:t>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136А(137А).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138А(139А). Слесарь-ремонтник 6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140. Слесарь-ремонтник 6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141. Газорезчик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Учитывая вредные усл</w:t>
            </w:r>
            <w:r>
              <w:t>о</w:t>
            </w:r>
            <w:r>
              <w:t>вия труда, при работе в запыленных и загазованных зонах использовать сре</w:t>
            </w:r>
            <w:r>
              <w:t>д</w:t>
            </w:r>
            <w:r>
              <w:t>ства индивидуальной защиты органов дыхания. Химический: Определить н</w:t>
            </w:r>
            <w:r>
              <w:t>е</w:t>
            </w:r>
            <w:r>
              <w:t>обходимость применения технических средств по снижению уровня химич</w:t>
            </w:r>
            <w:r>
              <w:t>е</w:t>
            </w:r>
            <w:r>
              <w:t>ских веществ в соответствии с требов</w:t>
            </w:r>
            <w:r>
              <w:t>а</w:t>
            </w:r>
            <w:r>
              <w:t>ниями ГОСТ 12.1.005-88 и ГН 2.2.5.3532-18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142А(143А).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144А(145А).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Тяжесть: Выполнить рационализацию режимов труда и отдыха работников с </w:t>
            </w:r>
            <w:r>
              <w:lastRenderedPageBreak/>
              <w:t>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lastRenderedPageBreak/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146.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 xml:space="preserve">дусмотрев дополнительные удлинённые </w:t>
            </w:r>
            <w:r>
              <w:lastRenderedPageBreak/>
              <w:t>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147А(148А).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 xml:space="preserve">149А(150А).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151. Электросварщик ручной сварки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152. Электросварщик ручной сварки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153. Машинист погрузочно-доставочной машины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5092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энергетич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энергетического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главного корпуса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154. Мастер по ремонту обор</w:t>
            </w:r>
            <w:r>
              <w:t>у</w:t>
            </w:r>
            <w:r>
              <w:t>дования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155. Мастер по ремонту обор</w:t>
            </w:r>
            <w:r>
              <w:t>у</w:t>
            </w:r>
            <w:r>
              <w:t>дования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156. Слесарь-ремонтник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157.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158.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159.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Тяжесть: Выполнить рационализацию режимов труда и отдыха работников с </w:t>
            </w:r>
            <w:r>
              <w:lastRenderedPageBreak/>
              <w:t>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lastRenderedPageBreak/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160.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lastRenderedPageBreak/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</w:t>
            </w:r>
            <w:r>
              <w:lastRenderedPageBreak/>
              <w:t xml:space="preserve">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161.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162А(163А).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164А(165А).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166А(167А).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168А(169А).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Тяжесть: Выполнить рационализацию режимов труда и отдыха работников с </w:t>
            </w:r>
            <w:r>
              <w:lastRenderedPageBreak/>
              <w:t>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506 </w:t>
            </w:r>
            <w:proofErr w:type="spellStart"/>
            <w:r>
              <w:rPr>
                <w:i/>
              </w:rPr>
              <w:t>Фильтровально-сушильное</w:t>
            </w:r>
            <w:proofErr w:type="spellEnd"/>
            <w:r>
              <w:rPr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170. Начальник отделения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171. Мастер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172А(173А). Мастер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174А(175А; 176А; 177А). </w:t>
            </w:r>
            <w:proofErr w:type="spellStart"/>
            <w:r>
              <w:t>Фильтровальщик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178А(179А). </w:t>
            </w:r>
            <w:proofErr w:type="spellStart"/>
            <w:r>
              <w:t>Фильтровальщик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180А(181А).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lastRenderedPageBreak/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182.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183А(184А). Грузчик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</w:t>
            </w:r>
            <w:r>
              <w:lastRenderedPageBreak/>
              <w:t>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185А(186А). Машинист крана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187. Машинист крана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труда и отдыха,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188А(189А). Оператор пульта управления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5083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технологического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рудования </w:t>
            </w:r>
            <w:proofErr w:type="spellStart"/>
            <w:r>
              <w:rPr>
                <w:i/>
              </w:rPr>
              <w:t>фильтровально-сушильного</w:t>
            </w:r>
            <w:proofErr w:type="spellEnd"/>
            <w:r>
              <w:rPr>
                <w:i/>
              </w:rPr>
              <w:t xml:space="preserve"> отделения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190. Мастер по ремонту техн</w:t>
            </w:r>
            <w:r>
              <w:t>о</w:t>
            </w:r>
            <w:r>
              <w:t>логического оборудования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191. Мастер по ремонту техн</w:t>
            </w:r>
            <w:r>
              <w:t>о</w:t>
            </w:r>
            <w:r>
              <w:t>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192.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труда и отдыха,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193А(194А).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195А(196А).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 xml:space="preserve">ние рабочего дня, при необходимости - </w:t>
            </w:r>
            <w:r>
              <w:lastRenderedPageBreak/>
              <w:t>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197А(198А).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199.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200А(201А).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 xml:space="preserve">ществ в соответствии с требованиями ГОСТ 12.1.005-88 и ГН 2.2.5.1313-03. </w:t>
            </w:r>
            <w:r>
              <w:lastRenderedPageBreak/>
              <w:t>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202А(203А).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lastRenderedPageBreak/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204А(205А).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lastRenderedPageBreak/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5093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энергетич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энергетического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рудования </w:t>
            </w:r>
            <w:proofErr w:type="spellStart"/>
            <w:r>
              <w:rPr>
                <w:i/>
              </w:rPr>
              <w:t>фильтровально-сушильного</w:t>
            </w:r>
            <w:proofErr w:type="spellEnd"/>
            <w:r>
              <w:rPr>
                <w:i/>
              </w:rPr>
              <w:t xml:space="preserve"> отделения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206. Мастер по ремонту обор</w:t>
            </w:r>
            <w:r>
              <w:t>у</w:t>
            </w:r>
            <w:r>
              <w:t>дования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207.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208.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209А(210А).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211. Электромонтер по ремонту и обслуживанию электрообор</w:t>
            </w:r>
            <w:r>
              <w:t>у</w:t>
            </w:r>
            <w:r>
              <w:t>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 xml:space="preserve">ние рабочего дня, при необходимости - </w:t>
            </w:r>
            <w:r>
              <w:lastRenderedPageBreak/>
              <w:t>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212А(213А).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214А(215А).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216. 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</w:t>
            </w:r>
            <w:r>
              <w:t>о</w:t>
            </w:r>
            <w:r>
              <w:t>вок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5084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гр</w:t>
            </w:r>
            <w:r>
              <w:rPr>
                <w:i/>
              </w:rPr>
              <w:t>у</w:t>
            </w:r>
            <w:r>
              <w:rPr>
                <w:i/>
              </w:rPr>
              <w:lastRenderedPageBreak/>
              <w:t>зоподъемных механизмов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217.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218. Мастер по ремонту техн</w:t>
            </w:r>
            <w:r>
              <w:t>о</w:t>
            </w:r>
            <w:r>
              <w:t>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219. Электромеханик участка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220А(221А).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222.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 xml:space="preserve">ществ в соответствии с требованиями </w:t>
            </w:r>
            <w:r>
              <w:lastRenderedPageBreak/>
              <w:t>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223.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Тяжесть: Выполнить рационализацию режимов труда и отдыха работников с </w:t>
            </w:r>
            <w:r>
              <w:lastRenderedPageBreak/>
              <w:t>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lastRenderedPageBreak/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224.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225А(226А).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227. Электромонтер по ремонту и обслуживанию электрообор</w:t>
            </w:r>
            <w:r>
              <w:t>у</w:t>
            </w:r>
            <w:r>
              <w:t>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228. Электромонтер по ремонту и обслуживанию электрообор</w:t>
            </w:r>
            <w:r>
              <w:t>у</w:t>
            </w:r>
            <w:r>
              <w:t>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229А(230А). Электромонтер по ремонту и обслуживанию эле</w:t>
            </w:r>
            <w:r>
              <w:t>к</w:t>
            </w:r>
            <w:r>
              <w:t>трооборудования 6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231. Машинист крана (крано</w:t>
            </w:r>
            <w:r>
              <w:t>в</w:t>
            </w:r>
            <w:r>
              <w:t>щик)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232А(233А). Машинист крана (крановщик)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234А(235А). Машинист крана (крановщик) 6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236А(237А; 238А). Машинист крана (крановщик)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239А(240А). Машинист крана (крановщик)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</w:t>
            </w:r>
            <w:r>
              <w:lastRenderedPageBreak/>
              <w:t>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241А(242А). Машинист крана (крановщик)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243. Машинист крана (крано</w:t>
            </w:r>
            <w:r>
              <w:t>в</w:t>
            </w:r>
            <w:r>
              <w:t>щик)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труда и отдыха,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Предупреждение пр</w:t>
            </w:r>
            <w:r>
              <w:t>о</w:t>
            </w:r>
            <w:r>
              <w:t>фессиональных заболеваний и выявл</w:t>
            </w:r>
            <w:r>
              <w:t>е</w:t>
            </w:r>
            <w:r>
              <w:t>ние ранних признаков профессионал</w:t>
            </w:r>
            <w:r>
              <w:t>ь</w:t>
            </w:r>
            <w:r>
              <w:t>ной патологии, обусловленной возде</w:t>
            </w:r>
            <w:r>
              <w:t>й</w:t>
            </w:r>
            <w:r>
              <w:t>ствием на работника факторов рабочей среды и трудового процесса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общей вибрации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244.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245.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509 Централизованный участок по ремонту энергетического оборудования обогатительной фабрики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246.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248. Слесарь-ремонтник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249А(250А).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</w:t>
            </w:r>
            <w:r>
              <w:lastRenderedPageBreak/>
              <w:t>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251А(252А).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253.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254.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 xml:space="preserve">ществ в соответствии с требованиями </w:t>
            </w:r>
            <w:r>
              <w:lastRenderedPageBreak/>
              <w:t>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255.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256А(257А).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514 Рудоподготовительный комплекс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258.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259. Мастер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260А(261А). Мастер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262А(263А). Дробильщик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264А(265А). Дробильщик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266А(267А). Дробильщик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268А(269А; 270А; 271А). М</w:t>
            </w:r>
            <w:r>
              <w:t>а</w:t>
            </w:r>
            <w:r>
              <w:t>шинист конвейера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272А(273А). Машинист питат</w:t>
            </w:r>
            <w:r>
              <w:t>е</w:t>
            </w:r>
            <w:r>
              <w:t>ля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274А(275А). Машинист мельниц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276А(277А). Машинист мельниц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lastRenderedPageBreak/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</w:t>
            </w:r>
            <w:r>
              <w:lastRenderedPageBreak/>
              <w:t xml:space="preserve">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278А(279А). Машинист мельниц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280. </w:t>
            </w:r>
            <w:proofErr w:type="spellStart"/>
            <w:r>
              <w:t>Грохотовщик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281А(282А). Оператор пульта управления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5085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технологич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технологического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рудоподготовител</w:t>
            </w:r>
            <w:r>
              <w:rPr>
                <w:i/>
              </w:rPr>
              <w:t>ь</w:t>
            </w:r>
            <w:r>
              <w:rPr>
                <w:i/>
              </w:rPr>
              <w:t>ного комплекса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283. Мастер по ремонту техн</w:t>
            </w:r>
            <w:r>
              <w:t>о</w:t>
            </w:r>
            <w:r>
              <w:t>логического оборудования старший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284А(285А).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286А(287А). Слесарь-ремонтник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288А(289А).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290А(291А).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292А(293А).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lastRenderedPageBreak/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294А(295А).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296А(297А).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lastRenderedPageBreak/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298А(299А).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300А(301А).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 xml:space="preserve">ществ в соответствии с требованиями </w:t>
            </w:r>
            <w:r>
              <w:lastRenderedPageBreak/>
              <w:t>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302А(303А).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lastRenderedPageBreak/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5095 Централизованный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 по ремонту энергетич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оборудования обогат</w:t>
            </w:r>
            <w:r>
              <w:rPr>
                <w:i/>
              </w:rPr>
              <w:t>и</w:t>
            </w:r>
            <w:r>
              <w:rPr>
                <w:i/>
              </w:rPr>
              <w:t>тельной фабрики - Участок по ремонту энергетического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рудоподготовител</w:t>
            </w:r>
            <w:r>
              <w:rPr>
                <w:i/>
              </w:rPr>
              <w:t>ь</w:t>
            </w:r>
            <w:r>
              <w:rPr>
                <w:i/>
              </w:rPr>
              <w:t>ного комплекса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304. Мастер по ремонту обор</w:t>
            </w:r>
            <w:r>
              <w:t>у</w:t>
            </w:r>
            <w:r>
              <w:t>дования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305. Мастер по ремонту обор</w:t>
            </w:r>
            <w:r>
              <w:t>у</w:t>
            </w:r>
            <w:r>
              <w:t>дования (в промышленности)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306. Слесарь-ремонтник 3 ра</w:t>
            </w:r>
            <w:r>
              <w:t>з</w:t>
            </w:r>
            <w:r>
              <w:lastRenderedPageBreak/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Аэрозоли ПФД: Учитывая вредные у</w:t>
            </w:r>
            <w:r>
              <w:t>с</w:t>
            </w:r>
            <w:r>
              <w:lastRenderedPageBreak/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</w:t>
            </w:r>
            <w:r>
              <w:lastRenderedPageBreak/>
              <w:t xml:space="preserve">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307А(308А).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309.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 xml:space="preserve">тируемые перерывы, соблюдать режим труда и отдыха, использовать средства </w:t>
            </w:r>
            <w:r>
              <w:lastRenderedPageBreak/>
              <w:t>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310.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311А(312А).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313. Электромонтер по ремонту и обслуживанию электрообор</w:t>
            </w:r>
            <w:r>
              <w:t>у</w:t>
            </w:r>
            <w:r>
              <w:t>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314.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 xml:space="preserve">ществ в соответствии с требованиями ГОСТ 12.1.005-88 и ГН 2.2.5.1313-03. </w:t>
            </w:r>
            <w:r>
              <w:lastRenderedPageBreak/>
              <w:t>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315.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Тяжесть: Выполнить рационализацию режимов труда и отдыха работников с </w:t>
            </w:r>
            <w:r>
              <w:lastRenderedPageBreak/>
              <w:t>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lastRenderedPageBreak/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316А(317А). Электромонтер по ремонту и обслуживанию эле</w:t>
            </w:r>
            <w:r>
              <w:t>к</w:t>
            </w:r>
            <w:r>
              <w:t>трооборудования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rPr>
                <w:i/>
              </w:rPr>
            </w:pPr>
            <w:r>
              <w:rPr>
                <w:i/>
              </w:rPr>
              <w:t>510 Участок хвостового хозя</w:t>
            </w:r>
            <w:r>
              <w:rPr>
                <w:i/>
              </w:rPr>
              <w:t>й</w:t>
            </w:r>
            <w:r>
              <w:rPr>
                <w:i/>
              </w:rPr>
              <w:t>ства и оборотного водосна</w:t>
            </w:r>
            <w:r>
              <w:rPr>
                <w:i/>
              </w:rPr>
              <w:t>б</w:t>
            </w:r>
            <w:r>
              <w:rPr>
                <w:i/>
              </w:rPr>
              <w:t>жения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318. Начальник участка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319. Заместитель начальника участка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lastRenderedPageBreak/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320. Механик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321. Электромеханик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322А(323А). Мастер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324А(325А). Слесарь-ремонтник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326А(327А). Слесарь-ремонтник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lastRenderedPageBreak/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328. Слесарь-ремонтник 4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329А(330А). Слесарь-ремонтник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 xml:space="preserve">дусмотрев дополнительные удлинённые </w:t>
            </w:r>
            <w:r>
              <w:lastRenderedPageBreak/>
              <w:t>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lastRenderedPageBreak/>
              <w:t>331. Слесарь-ремонтник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332. Электромонтер по ремонту и обслуживанию электрообор</w:t>
            </w:r>
            <w:r>
              <w:t>у</w:t>
            </w:r>
            <w:r>
              <w:t>дования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333А(334А). Электромонтер по ремонту и обслуживанию эле</w:t>
            </w:r>
            <w:r>
              <w:t>к</w:t>
            </w:r>
            <w:r>
              <w:t>трооборудования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lastRenderedPageBreak/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335. Электромонтер по ремонту и обслуживанию электрообор</w:t>
            </w:r>
            <w:r>
              <w:t>у</w:t>
            </w:r>
            <w:r>
              <w:t>дования 5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тяжести трудового процесса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336.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lastRenderedPageBreak/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 xml:space="preserve">Снижение вредного влияния </w:t>
            </w:r>
            <w:r>
              <w:lastRenderedPageBreak/>
              <w:t xml:space="preserve">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lastRenderedPageBreak/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lastRenderedPageBreak/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337. </w:t>
            </w:r>
            <w:proofErr w:type="spellStart"/>
            <w:r>
              <w:t>Электрогазосварщик</w:t>
            </w:r>
            <w:proofErr w:type="spellEnd"/>
            <w:r>
              <w:t xml:space="preserve"> 3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338А(339А).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>мость применения технических средств 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 xml:space="preserve">340.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Химический: Определить необход</w:t>
            </w:r>
            <w:r>
              <w:t>и</w:t>
            </w:r>
            <w:r>
              <w:t xml:space="preserve">мость применения технических средств </w:t>
            </w:r>
            <w:r>
              <w:lastRenderedPageBreak/>
              <w:t>по снижению уровня химических в</w:t>
            </w:r>
            <w:r>
              <w:t>е</w:t>
            </w:r>
            <w:r>
              <w:t>ществ в соответствии с требованиями ГОСТ 12.1.005-88 и ГН 2.2.5.1313-03. Учитывая вредные условия труда, при работе в запыленных и загазованных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химического фактора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Аэрозоли ПФД: Учитывая вредные у</w:t>
            </w:r>
            <w:r>
              <w:t>с</w:t>
            </w:r>
            <w:r>
              <w:t>ловия труда, при работе в запыленных зонах использовать средства индивид</w:t>
            </w:r>
            <w:r>
              <w:t>у</w:t>
            </w:r>
            <w:r>
              <w:t>альной защиты органов дыхания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влияния АПФД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Тяжесть: Выполнить рационализацию режимов труда и отдыха работников с учётом указаний МР 2.2.9.2128-06, пр</w:t>
            </w:r>
            <w:r>
              <w:t>е</w:t>
            </w:r>
            <w:r>
              <w:t>дусмотрев дополнительные удлинённые регламентированные перерывы в теч</w:t>
            </w:r>
            <w:r>
              <w:t>е</w:t>
            </w:r>
            <w:r>
              <w:t>ние рабочего дня, при необходимости - с проведением специальных гимнаст</w:t>
            </w:r>
            <w:r>
              <w:t>и</w:t>
            </w:r>
            <w:r>
              <w:t>ческих упражнений.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>вия тяжести трудового пр</w:t>
            </w:r>
            <w:r>
              <w:t>о</w:t>
            </w:r>
            <w:r>
              <w:t xml:space="preserve">цесса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Для защиты от ультр</w:t>
            </w:r>
            <w:r>
              <w:t>а</w:t>
            </w:r>
            <w:r>
              <w:t>фиолетового излучения обязательно использование средств индивидуальной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уровня воздействия ультрафиолетового излучения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Default="0021517F" w:rsidP="007C3BD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341А(342А). Машинист насо</w:t>
            </w:r>
            <w:r>
              <w:t>с</w:t>
            </w:r>
            <w:r>
              <w:t>ных установок 3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  <w:jc w:val="left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  <w:tr w:rsidR="0021517F" w:rsidRPr="002C2DB6" w:rsidTr="008B4051">
        <w:trPr>
          <w:jc w:val="center"/>
        </w:trPr>
        <w:tc>
          <w:tcPr>
            <w:tcW w:w="3049" w:type="dxa"/>
            <w:vAlign w:val="center"/>
          </w:tcPr>
          <w:p w:rsidR="0021517F" w:rsidRPr="007C3BDE" w:rsidRDefault="0021517F" w:rsidP="007C3BDE">
            <w:pPr>
              <w:pStyle w:val="aa"/>
              <w:jc w:val="left"/>
            </w:pPr>
            <w:r>
              <w:t>343А(344А; 345А; 346А). М</w:t>
            </w:r>
            <w:r>
              <w:t>а</w:t>
            </w:r>
            <w:r>
              <w:t>шинист насосных установок 4 разряд</w:t>
            </w:r>
          </w:p>
        </w:tc>
        <w:tc>
          <w:tcPr>
            <w:tcW w:w="3686" w:type="dxa"/>
            <w:vAlign w:val="center"/>
          </w:tcPr>
          <w:p w:rsidR="0021517F" w:rsidRDefault="0021517F" w:rsidP="00DB70BA">
            <w:pPr>
              <w:pStyle w:val="aa"/>
            </w:pPr>
            <w:r>
              <w:t>Шум: Для уменьшения вредного во</w:t>
            </w:r>
            <w:r>
              <w:t>з</w:t>
            </w:r>
            <w:r>
              <w:t>действия шума использовать регламе</w:t>
            </w:r>
            <w:r>
              <w:t>н</w:t>
            </w:r>
            <w:r>
              <w:t>тируемые перерывы, соблюдать режим труда и отдыха,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21517F" w:rsidRDefault="0021517F" w:rsidP="00DB70BA">
            <w:pPr>
              <w:pStyle w:val="aa"/>
            </w:pPr>
            <w:r>
              <w:t xml:space="preserve">Снижение вредного шумового воздействия </w:t>
            </w:r>
          </w:p>
        </w:tc>
        <w:tc>
          <w:tcPr>
            <w:tcW w:w="1384" w:type="dxa"/>
            <w:vAlign w:val="center"/>
          </w:tcPr>
          <w:p w:rsidR="0021517F" w:rsidRPr="002C2DB6" w:rsidRDefault="0021517F" w:rsidP="00E66F6E">
            <w:pPr>
              <w:pStyle w:val="aa"/>
            </w:pPr>
            <w:r>
              <w:t>2020-2024</w:t>
            </w:r>
          </w:p>
        </w:tc>
        <w:tc>
          <w:tcPr>
            <w:tcW w:w="3294" w:type="dxa"/>
            <w:vAlign w:val="center"/>
          </w:tcPr>
          <w:p w:rsidR="0021517F" w:rsidRDefault="0021517F" w:rsidP="00E66F6E">
            <w:pPr>
              <w:pStyle w:val="aa"/>
            </w:pPr>
            <w:r>
              <w:t>Управление снабжения</w:t>
            </w:r>
          </w:p>
          <w:p w:rsidR="0021517F" w:rsidRPr="002C2DB6" w:rsidRDefault="0021517F" w:rsidP="00E66F6E">
            <w:pPr>
              <w:pStyle w:val="aa"/>
            </w:pPr>
            <w:r>
              <w:t>Обогатительная фабрика</w:t>
            </w:r>
          </w:p>
        </w:tc>
        <w:tc>
          <w:tcPr>
            <w:tcW w:w="1315" w:type="dxa"/>
            <w:vAlign w:val="center"/>
          </w:tcPr>
          <w:p w:rsidR="0021517F" w:rsidRPr="002C2DB6" w:rsidRDefault="0021517F" w:rsidP="00DB70BA">
            <w:pPr>
              <w:pStyle w:val="aa"/>
            </w:pPr>
          </w:p>
        </w:tc>
      </w:tr>
    </w:tbl>
    <w:p w:rsidR="00DB70BA" w:rsidRPr="002C2DB6" w:rsidRDefault="00DB70BA" w:rsidP="00DB70BA"/>
    <w:p w:rsidR="00DB70BA" w:rsidRPr="002C2DB6" w:rsidRDefault="00DB70BA" w:rsidP="00DB70BA">
      <w:r w:rsidRPr="002C2DB6">
        <w:t>Дата составления:</w:t>
      </w:r>
      <w:r w:rsidR="00FD5E7D" w:rsidRPr="002C2DB6">
        <w:rPr>
          <w:rStyle w:val="a9"/>
        </w:rPr>
        <w:t xml:space="preserve"> </w:t>
      </w:r>
      <w:fldSimple w:instr=" DOCVARIABLE fill_date \* MERGEFORMAT ">
        <w:r w:rsidR="007C3BDE">
          <w:rPr>
            <w:rStyle w:val="a9"/>
          </w:rPr>
          <w:t>13.12.2019</w:t>
        </w:r>
      </w:fldSimple>
      <w:r w:rsidR="00FD5E7D" w:rsidRPr="002C2DB6">
        <w:rPr>
          <w:rStyle w:val="a9"/>
        </w:rPr>
        <w:t> </w:t>
      </w:r>
    </w:p>
    <w:p w:rsidR="0065289A" w:rsidRPr="002C2DB6" w:rsidRDefault="0065289A" w:rsidP="009A1326">
      <w:pPr>
        <w:rPr>
          <w:sz w:val="18"/>
          <w:szCs w:val="18"/>
        </w:rPr>
      </w:pPr>
    </w:p>
    <w:p w:rsidR="001B06AD" w:rsidRPr="002C2DB6" w:rsidRDefault="005262C2" w:rsidP="001B06AD">
      <w:r>
        <w:rPr>
          <w:noProof/>
        </w:rPr>
        <w:lastRenderedPageBreak/>
        <w:drawing>
          <wp:inline distT="0" distB="0" distL="0" distR="0">
            <wp:extent cx="9611360" cy="6852351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5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AD" w:rsidRPr="002C2DB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C6" w:rsidRDefault="000747C6" w:rsidP="002C2DB6">
      <w:r>
        <w:separator/>
      </w:r>
    </w:p>
  </w:endnote>
  <w:endnote w:type="continuationSeparator" w:id="0">
    <w:p w:rsidR="000747C6" w:rsidRDefault="000747C6" w:rsidP="002C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E" w:rsidRDefault="007C3B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2063"/>
      <w:gridCol w:w="1045"/>
      <w:gridCol w:w="2244"/>
    </w:tblGrid>
    <w:tr w:rsidR="002C2DB6" w:rsidTr="00FB0406">
      <w:tc>
        <w:tcPr>
          <w:tcW w:w="8188" w:type="dxa"/>
          <w:shd w:val="clear" w:color="auto" w:fill="auto"/>
          <w:vAlign w:val="center"/>
        </w:tcPr>
        <w:p w:rsidR="002C2DB6" w:rsidRPr="000A1AE3" w:rsidRDefault="002C2DB6" w:rsidP="002C2DB6">
          <w:pPr>
            <w:rPr>
              <w:sz w:val="20"/>
            </w:rPr>
          </w:pPr>
          <w:r w:rsidRPr="002C2DB6">
            <w:rPr>
              <w:i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09" w:type="dxa"/>
          <w:shd w:val="clear" w:color="auto" w:fill="auto"/>
        </w:tcPr>
        <w:p w:rsidR="002C2DB6" w:rsidRPr="000A1AE3" w:rsidRDefault="002C2DB6" w:rsidP="002C2DB6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2C2DB6" w:rsidRPr="000A1AE3" w:rsidRDefault="002C2DB6" w:rsidP="002C2DB6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="00DE7830"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="00DE7830" w:rsidRPr="000A1AE3">
            <w:rPr>
              <w:rStyle w:val="af"/>
              <w:sz w:val="20"/>
            </w:rPr>
            <w:fldChar w:fldCharType="separate"/>
          </w:r>
          <w:r w:rsidR="005262C2">
            <w:rPr>
              <w:rStyle w:val="af"/>
              <w:noProof/>
              <w:sz w:val="20"/>
            </w:rPr>
            <w:t>85</w:t>
          </w:r>
          <w:r w:rsidR="00DE7830"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fldSimple w:instr=" SECTIONPAGES   \* MERGEFORMAT ">
            <w:r w:rsidR="005262C2" w:rsidRPr="005262C2">
              <w:rPr>
                <w:rStyle w:val="af"/>
                <w:noProof/>
                <w:sz w:val="20"/>
                <w:szCs w:val="24"/>
              </w:rPr>
              <w:t>85</w:t>
            </w:r>
          </w:fldSimple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2C2DB6" w:rsidRDefault="002C2D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E" w:rsidRDefault="007C3B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C6" w:rsidRDefault="000747C6" w:rsidP="002C2DB6">
      <w:r>
        <w:separator/>
      </w:r>
    </w:p>
  </w:footnote>
  <w:footnote w:type="continuationSeparator" w:id="0">
    <w:p w:rsidR="000747C6" w:rsidRDefault="000747C6" w:rsidP="002C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E" w:rsidRDefault="007C3B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E" w:rsidRDefault="007C3BD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DE" w:rsidRDefault="007C3BD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_fio" w:val="Филатчев Алексей Петрович"/>
    <w:docVar w:name="ceh_info" w:val=" Публичное акционерное общество «Гайский горно-обогатительный комбинат». Обогатительная фабрика "/>
    <w:docVar w:name="doc_type" w:val="6"/>
    <w:docVar w:name="fill_date" w:val="13.12.2019"/>
    <w:docVar w:name="org_guid" w:val="015F66A613484955BA7FABAAB00955CA"/>
    <w:docVar w:name="org_id" w:val="33"/>
    <w:docVar w:name="org_name" w:val="     "/>
    <w:docVar w:name="pers_guids" w:val="39A1027D91454968A3504B79125FF498@138-814-540 80"/>
    <w:docVar w:name="pers_snils" w:val="39A1027D91454968A3504B79125FF498@138-814-540 80"/>
    <w:docVar w:name="pred_dolg" w:val="Главный инженер (в промышленности)"/>
    <w:docVar w:name="pred_fio" w:val="Ефимов Н. И."/>
    <w:docVar w:name="rbtd_name" w:val="Публичное акционерное общество «Гайский горно-обогатительный комбинат». Обогатительная фабрика"/>
    <w:docVar w:name="sv_docs" w:val="1"/>
  </w:docVars>
  <w:rsids>
    <w:rsidRoot w:val="007C3BDE"/>
    <w:rsid w:val="0002033E"/>
    <w:rsid w:val="00047534"/>
    <w:rsid w:val="00056BFC"/>
    <w:rsid w:val="000747C6"/>
    <w:rsid w:val="0007776A"/>
    <w:rsid w:val="00093D2E"/>
    <w:rsid w:val="000C5130"/>
    <w:rsid w:val="00196135"/>
    <w:rsid w:val="001A7AC3"/>
    <w:rsid w:val="001B06AD"/>
    <w:rsid w:val="001D2D21"/>
    <w:rsid w:val="0021517F"/>
    <w:rsid w:val="00237B32"/>
    <w:rsid w:val="002C2DB6"/>
    <w:rsid w:val="002D332A"/>
    <w:rsid w:val="003A1C01"/>
    <w:rsid w:val="003A2259"/>
    <w:rsid w:val="003C79E5"/>
    <w:rsid w:val="004414ED"/>
    <w:rsid w:val="00483A6A"/>
    <w:rsid w:val="00495D50"/>
    <w:rsid w:val="004B0AB9"/>
    <w:rsid w:val="004B441B"/>
    <w:rsid w:val="004B7161"/>
    <w:rsid w:val="004C6BD0"/>
    <w:rsid w:val="004D3FF5"/>
    <w:rsid w:val="004E5CB1"/>
    <w:rsid w:val="005262C2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50B8"/>
    <w:rsid w:val="00725C51"/>
    <w:rsid w:val="007C3BDE"/>
    <w:rsid w:val="00820552"/>
    <w:rsid w:val="008B4051"/>
    <w:rsid w:val="008C0968"/>
    <w:rsid w:val="009647F7"/>
    <w:rsid w:val="009A1326"/>
    <w:rsid w:val="009D6532"/>
    <w:rsid w:val="00A026A4"/>
    <w:rsid w:val="00A567D1"/>
    <w:rsid w:val="00A7364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7830"/>
    <w:rsid w:val="00E25119"/>
    <w:rsid w:val="00E458F1"/>
    <w:rsid w:val="00EB7BDE"/>
    <w:rsid w:val="00EC5373"/>
    <w:rsid w:val="00F05D9E"/>
    <w:rsid w:val="00F262EE"/>
    <w:rsid w:val="00F835B0"/>
    <w:rsid w:val="00FB0406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  <w:style w:type="paragraph" w:styleId="af0">
    <w:name w:val="Balloon Text"/>
    <w:basedOn w:val="a"/>
    <w:link w:val="af1"/>
    <w:rsid w:val="005262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2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26</TotalTime>
  <Pages>85</Pages>
  <Words>26792</Words>
  <Characters>152720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Raimy</dc:creator>
  <cp:lastModifiedBy>Васильева Елена Юрьевна (VASILEVA-EYU - VASILEVAEU)</cp:lastModifiedBy>
  <cp:revision>6</cp:revision>
  <dcterms:created xsi:type="dcterms:W3CDTF">2020-01-22T12:20:00Z</dcterms:created>
  <dcterms:modified xsi:type="dcterms:W3CDTF">2020-08-12T03:04:00Z</dcterms:modified>
</cp:coreProperties>
</file>